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BE" w:rsidRDefault="009120BE">
      <w:pPr>
        <w:pStyle w:val="Title"/>
        <w:spacing w:line="240" w:lineRule="auto"/>
      </w:pPr>
      <w:r>
        <w:t xml:space="preserve">JUSTIFICATIF DE DÉPLACEMENT SCOLAIRE </w:t>
      </w:r>
    </w:p>
    <w:p w:rsidR="009120BE" w:rsidRDefault="009120BE">
      <w:pPr>
        <w:spacing w:line="240" w:lineRule="auto"/>
        <w:jc w:val="center"/>
        <w:rPr>
          <w:b/>
          <w:bCs/>
          <w:spacing w:val="-10"/>
          <w:kern w:val="2"/>
          <w:sz w:val="32"/>
          <w:szCs w:val="32"/>
        </w:rPr>
      </w:pPr>
      <w:r>
        <w:rPr>
          <w:b/>
          <w:bCs/>
          <w:spacing w:val="-10"/>
          <w:kern w:val="2"/>
          <w:sz w:val="32"/>
          <w:szCs w:val="32"/>
        </w:rPr>
        <w:t>ENTRE 20 HEURES ET 6 HEURES</w:t>
      </w:r>
    </w:p>
    <w:p w:rsidR="009120BE" w:rsidRDefault="009120BE">
      <w:pPr>
        <w:spacing w:line="240" w:lineRule="auto"/>
        <w:jc w:val="center"/>
        <w:rPr>
          <w:b/>
          <w:bCs/>
          <w:spacing w:val="-10"/>
          <w:kern w:val="2"/>
          <w:sz w:val="32"/>
          <w:szCs w:val="32"/>
        </w:rPr>
      </w:pPr>
    </w:p>
    <w:p w:rsidR="009120BE" w:rsidRDefault="009120BE">
      <w:pPr>
        <w:spacing w:after="480" w:line="360" w:lineRule="auto"/>
        <w:jc w:val="center"/>
      </w:pPr>
      <w:r>
        <w:t>En application de l’article 4 du décret n°2020-1310 du 29 octobre 2020 prescrivant les mesures générales nécessaires pour faire face à l'épidémie de Covid19 dans le cadre de l'état d'urgence sanitaire.</w:t>
      </w:r>
    </w:p>
    <w:p w:rsidR="009120BE" w:rsidRDefault="009120BE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:rsidR="009120BE" w:rsidRDefault="009120BE">
      <w:r>
        <w:t xml:space="preserve">Nom : </w:t>
      </w:r>
    </w:p>
    <w:p w:rsidR="009120BE" w:rsidRDefault="009120BE">
      <w:r>
        <w:t xml:space="preserve">Prénom : </w:t>
      </w:r>
    </w:p>
    <w:p w:rsidR="009120BE" w:rsidRDefault="009120BE">
      <w:r>
        <w:t xml:space="preserve">Date de naissance : </w:t>
      </w:r>
    </w:p>
    <w:p w:rsidR="009120BE" w:rsidRDefault="009120BE">
      <w:r>
        <w:t xml:space="preserve">Moyen de déplacement : </w:t>
      </w:r>
    </w:p>
    <w:p w:rsidR="009120BE" w:rsidRDefault="009120BE">
      <w:r>
        <w:t xml:space="preserve">Nom adresse et cachet l’établissement d’accueil de l’enfant : </w:t>
      </w:r>
    </w:p>
    <w:p w:rsidR="009120BE" w:rsidRDefault="009120BE">
      <w:r>
        <w:t xml:space="preserve">Fait à : </w:t>
      </w:r>
    </w:p>
    <w:p w:rsidR="009120BE" w:rsidRDefault="009120BE">
      <w:r>
        <w:t>Le :</w:t>
      </w:r>
    </w:p>
    <w:sectPr w:rsidR="009120BE" w:rsidSect="0089648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08"/>
  <w:autoHyphenation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80"/>
    <w:rsid w:val="00500123"/>
    <w:rsid w:val="00896480"/>
    <w:rsid w:val="009120BE"/>
    <w:rsid w:val="00AA68FA"/>
    <w:rsid w:val="00BB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480" w:lineRule="auto"/>
    </w:pPr>
    <w:rPr>
      <w:rFonts w:ascii="Trebuchet MS" w:hAnsi="Trebuchet MS" w:cs="Trebuchet MS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rPr>
      <w:rFonts w:ascii="Trebuchet MS" w:eastAsia="Times New Roman" w:hAnsi="Trebuchet MS" w:cs="Trebuchet MS"/>
      <w:b/>
      <w:bCs/>
      <w:spacing w:val="-10"/>
      <w:kern w:val="2"/>
      <w:sz w:val="56"/>
      <w:szCs w:val="56"/>
    </w:rPr>
  </w:style>
  <w:style w:type="paragraph" w:customStyle="1" w:styleId="Heading">
    <w:name w:val="Heading"/>
    <w:basedOn w:val="Normal"/>
    <w:next w:val="BodyText"/>
    <w:uiPriority w:val="99"/>
    <w:rsid w:val="0089648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9648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1109"/>
    <w:rPr>
      <w:rFonts w:ascii="Trebuchet MS" w:hAnsi="Trebuchet MS" w:cs="Trebuchet MS"/>
      <w:sz w:val="20"/>
      <w:szCs w:val="20"/>
      <w:lang w:eastAsia="en-US"/>
    </w:rPr>
  </w:style>
  <w:style w:type="paragraph" w:styleId="List">
    <w:name w:val="List"/>
    <w:basedOn w:val="BodyText"/>
    <w:uiPriority w:val="99"/>
    <w:rsid w:val="00896480"/>
  </w:style>
  <w:style w:type="paragraph" w:styleId="Caption">
    <w:name w:val="caption"/>
    <w:basedOn w:val="Normal"/>
    <w:uiPriority w:val="99"/>
    <w:qFormat/>
    <w:rsid w:val="008964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96480"/>
    <w:pPr>
      <w:suppressLineNumbers/>
    </w:pPr>
  </w:style>
  <w:style w:type="paragraph" w:styleId="Title">
    <w:name w:val="Title"/>
    <w:basedOn w:val="Normal"/>
    <w:next w:val="Normal"/>
    <w:link w:val="TitleChar"/>
    <w:uiPriority w:val="99"/>
    <w:qFormat/>
    <w:pPr>
      <w:spacing w:after="480"/>
      <w:contextualSpacing/>
      <w:jc w:val="center"/>
    </w:pPr>
    <w:rPr>
      <w:b/>
      <w:bCs/>
      <w:spacing w:val="-10"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B0110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cp:keywords/>
  <dc:description/>
  <cp:lastModifiedBy>JJ</cp:lastModifiedBy>
  <cp:revision>2</cp:revision>
  <dcterms:created xsi:type="dcterms:W3CDTF">2020-12-15T18:23:00Z</dcterms:created>
  <dcterms:modified xsi:type="dcterms:W3CDTF">2020-12-15T18:23:00Z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